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B4CAF" w14:textId="77777777" w:rsidR="0020126F" w:rsidRDefault="00C34B8C" w:rsidP="00C54973">
      <w:pPr>
        <w:pStyle w:val="Overskrift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0E60F2" wp14:editId="4DCE751D">
                <wp:simplePos x="0" y="0"/>
                <wp:positionH relativeFrom="column">
                  <wp:posOffset>1261110</wp:posOffset>
                </wp:positionH>
                <wp:positionV relativeFrom="paragraph">
                  <wp:posOffset>24765</wp:posOffset>
                </wp:positionV>
                <wp:extent cx="7813675" cy="876300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36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0AC82" w14:textId="77777777" w:rsidR="00C34B8C" w:rsidRPr="00D874D3" w:rsidRDefault="00C34B8C" w:rsidP="00D874D3">
                            <w:pPr>
                              <w:pStyle w:val="Overskrift1"/>
                              <w:rPr>
                                <w:color w:val="AF292E"/>
                              </w:rPr>
                            </w:pPr>
                            <w:r w:rsidRPr="00D874D3">
                              <w:rPr>
                                <w:color w:val="AF292E"/>
                              </w:rPr>
                              <w:t>Indsatstrappen 20xx</w:t>
                            </w:r>
                          </w:p>
                          <w:p w14:paraId="3716B0B3" w14:textId="77777777" w:rsidR="00C34B8C" w:rsidRPr="008F4D9E" w:rsidRDefault="00C34B8C" w:rsidP="00C34B8C">
                            <w:pPr>
                              <w:rPr>
                                <w:color w:val="797777" w:themeColor="background2"/>
                                <w:sz w:val="24"/>
                              </w:rPr>
                            </w:pPr>
                            <w:r w:rsidRPr="008F4D9E">
                              <w:rPr>
                                <w:color w:val="797777" w:themeColor="background2"/>
                                <w:sz w:val="24"/>
                              </w:rPr>
                              <w:t>Overblik over tilbud til udsatte børn og unge i x Kommune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E60F2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99.3pt;margin-top:1.95pt;width:615.25pt;height:6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" filled="f" stroked="f">
                <v:textbox>
                  <w:txbxContent>
                    <w:p w14:paraId="07F0AC82" w14:textId="77777777" w:rsidR="00C34B8C" w:rsidRPr="00D874D3" w:rsidRDefault="00C34B8C" w:rsidP="00D874D3">
                      <w:pPr>
                        <w:pStyle w:val="Overskrift1"/>
                        <w:rPr>
                          <w:color w:val="AF292E"/>
                        </w:rPr>
                      </w:pPr>
                      <w:r w:rsidRPr="00D874D3">
                        <w:rPr>
                          <w:color w:val="AF292E"/>
                        </w:rPr>
                        <w:t>Indsatstrappen 20xx</w:t>
                      </w:r>
                    </w:p>
                    <w:p w14:paraId="3716B0B3" w14:textId="77777777" w:rsidR="00C34B8C" w:rsidRPr="008F4D9E" w:rsidRDefault="00C34B8C" w:rsidP="00C34B8C">
                      <w:pPr>
                        <w:rPr>
                          <w:color w:val="797777" w:themeColor="background2"/>
                          <w:sz w:val="24"/>
                        </w:rPr>
                      </w:pPr>
                      <w:r w:rsidRPr="008F4D9E">
                        <w:rPr>
                          <w:color w:val="797777" w:themeColor="background2"/>
                          <w:sz w:val="24"/>
                        </w:rPr>
                        <w:t>Overblik over tilbud til udsatte børn og unge i x Kommune</w:t>
                      </w:r>
                    </w:p>
                  </w:txbxContent>
                </v:textbox>
              </v:shape>
            </w:pict>
          </mc:Fallback>
        </mc:AlternateContent>
      </w:r>
    </w:p>
    <w:p w14:paraId="6CB9A7C5" w14:textId="77777777" w:rsidR="0020126F" w:rsidRDefault="0020126F" w:rsidP="00C54973">
      <w:pPr>
        <w:pStyle w:val="Overskrift"/>
      </w:pPr>
    </w:p>
    <w:p w14:paraId="2966145F" w14:textId="77777777" w:rsidR="0020126F" w:rsidRDefault="0020126F" w:rsidP="00C54973">
      <w:pPr>
        <w:pStyle w:val="Overskrift"/>
      </w:pPr>
    </w:p>
    <w:p w14:paraId="4C285841" w14:textId="77777777" w:rsidR="00C34B8C" w:rsidRDefault="00C34B8C" w:rsidP="00FB3BE0">
      <w:pPr>
        <w:pStyle w:val="Sluthilsen"/>
      </w:pPr>
    </w:p>
    <w:p w14:paraId="42CE83FD" w14:textId="77777777" w:rsidR="00C34B8C" w:rsidRDefault="00C34B8C" w:rsidP="00FB3BE0">
      <w:pPr>
        <w:pStyle w:val="Sluthilsen"/>
      </w:pPr>
    </w:p>
    <w:p w14:paraId="07AA5A9A" w14:textId="77777777" w:rsidR="00C34B8C" w:rsidRDefault="00C34B8C" w:rsidP="00FB3BE0">
      <w:pPr>
        <w:pStyle w:val="Sluthilsen"/>
      </w:pPr>
    </w:p>
    <w:p w14:paraId="2D6289AF" w14:textId="77777777" w:rsidR="00C34B8C" w:rsidRDefault="00C34B8C" w:rsidP="00FB3BE0">
      <w:pPr>
        <w:pStyle w:val="Sluthilsen"/>
      </w:pPr>
    </w:p>
    <w:p w14:paraId="3848B9D8" w14:textId="440D0998" w:rsidR="00483C4C" w:rsidRPr="00FB3BE0" w:rsidRDefault="00D9213F" w:rsidP="00FB3BE0">
      <w:pPr>
        <w:pStyle w:val="Sluthilsen"/>
      </w:pPr>
      <w:r w:rsidRPr="00C34B8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2BE5BF0" wp14:editId="25B7F9E2">
                <wp:simplePos x="0" y="0"/>
                <wp:positionH relativeFrom="column">
                  <wp:posOffset>10297795</wp:posOffset>
                </wp:positionH>
                <wp:positionV relativeFrom="paragraph">
                  <wp:posOffset>126365</wp:posOffset>
                </wp:positionV>
                <wp:extent cx="1799590" cy="1508125"/>
                <wp:effectExtent l="0" t="0" r="0" b="0"/>
                <wp:wrapNone/>
                <wp:docPr id="11" name="Rektangel 11" title="Firkant som illustrerer sjette trin på indsatstrapp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508125"/>
                        </a:xfrm>
                        <a:prstGeom prst="rect">
                          <a:avLst/>
                        </a:prstGeom>
                        <a:solidFill>
                          <a:srgbClr val="E9D3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65C15" id="Rektangel 11" o:spid="_x0000_s1026" alt="Titel: Firkant som illustrerer sjette trin på indsatstrappen" style="position:absolute;margin-left:810.85pt;margin-top:9.95pt;width:141.7pt;height:1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" fillcolor="#e9d392" stroked="f" strokeweight="1pt"/>
            </w:pict>
          </mc:Fallback>
        </mc:AlternateContent>
      </w:r>
      <w:r w:rsidRPr="00C34B8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C93B909" wp14:editId="7C33EDF7">
                <wp:simplePos x="0" y="0"/>
                <wp:positionH relativeFrom="column">
                  <wp:posOffset>8498840</wp:posOffset>
                </wp:positionH>
                <wp:positionV relativeFrom="paragraph">
                  <wp:posOffset>311150</wp:posOffset>
                </wp:positionV>
                <wp:extent cx="1799590" cy="1320800"/>
                <wp:effectExtent l="0" t="0" r="0" b="0"/>
                <wp:wrapNone/>
                <wp:docPr id="8" name="Rektangel 8" title="Firkant som illustrerer femte trin på indsatstrapp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320800"/>
                        </a:xfrm>
                        <a:prstGeom prst="rect">
                          <a:avLst/>
                        </a:prstGeom>
                        <a:solidFill>
                          <a:srgbClr val="ECE38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7D8DF" id="Rektangel 8" o:spid="_x0000_s1026" alt="Titel: Firkant som illustrerer femte trin på indsatstrappen" style="position:absolute;margin-left:669.2pt;margin-top:24.5pt;width:141.7pt;height:10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" fillcolor="#ece38a" stroked="f" strokeweight="1pt"/>
            </w:pict>
          </mc:Fallback>
        </mc:AlternateContent>
      </w:r>
      <w:r w:rsidRPr="00C34B8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45749C7" wp14:editId="323D1869">
                <wp:simplePos x="0" y="0"/>
                <wp:positionH relativeFrom="column">
                  <wp:posOffset>6699250</wp:posOffset>
                </wp:positionH>
                <wp:positionV relativeFrom="paragraph">
                  <wp:posOffset>486410</wp:posOffset>
                </wp:positionV>
                <wp:extent cx="1799590" cy="1141095"/>
                <wp:effectExtent l="0" t="0" r="0" b="1905"/>
                <wp:wrapNone/>
                <wp:docPr id="7" name="Rektangel 7" title="Firkant som illustrerer fjerde trin på indsatstrapp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141095"/>
                        </a:xfrm>
                        <a:prstGeom prst="rect">
                          <a:avLst/>
                        </a:prstGeom>
                        <a:solidFill>
                          <a:srgbClr val="D2E4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53A36" id="Rektangel 7" o:spid="_x0000_s1026" alt="Titel: Firkant som illustrerer fjerde trin på indsatstrappen" style="position:absolute;margin-left:527.5pt;margin-top:38.3pt;width:141.7pt;height:89.8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" fillcolor="#d2e4be" stroked="f" strokeweight="1pt"/>
            </w:pict>
          </mc:Fallback>
        </mc:AlternateContent>
      </w:r>
      <w:r w:rsidRPr="00C34B8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FB3C173" wp14:editId="78172310">
                <wp:simplePos x="0" y="0"/>
                <wp:positionH relativeFrom="column">
                  <wp:posOffset>4903470</wp:posOffset>
                </wp:positionH>
                <wp:positionV relativeFrom="paragraph">
                  <wp:posOffset>675640</wp:posOffset>
                </wp:positionV>
                <wp:extent cx="1799590" cy="960755"/>
                <wp:effectExtent l="0" t="0" r="0" b="0"/>
                <wp:wrapNone/>
                <wp:docPr id="12" name="Rektangel 12" title="Firkant som illustrerer tredje trin på indsatstrapp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960755"/>
                        </a:xfrm>
                        <a:prstGeom prst="rect">
                          <a:avLst/>
                        </a:prstGeom>
                        <a:solidFill>
                          <a:srgbClr val="CDDE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840A3" id="Rektangel 12" o:spid="_x0000_s1026" alt="Titel: Firkant som illustrerer tredje trin på indsatstrappen" style="position:absolute;margin-left:386.1pt;margin-top:53.2pt;width:141.7pt;height:75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" fillcolor="#cddef3" stroked="f" strokeweight="1pt"/>
            </w:pict>
          </mc:Fallback>
        </mc:AlternateContent>
      </w:r>
      <w:r w:rsidRPr="00C34B8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6F3EC4B" wp14:editId="7E4CAA02">
                <wp:simplePos x="0" y="0"/>
                <wp:positionH relativeFrom="column">
                  <wp:posOffset>3108325</wp:posOffset>
                </wp:positionH>
                <wp:positionV relativeFrom="paragraph">
                  <wp:posOffset>853440</wp:posOffset>
                </wp:positionV>
                <wp:extent cx="1799590" cy="777240"/>
                <wp:effectExtent l="0" t="0" r="0" b="3810"/>
                <wp:wrapNone/>
                <wp:docPr id="9" name="Rektangel 9" title="Firkant som illustrerer andet trin på indsatstrapp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777240"/>
                        </a:xfrm>
                        <a:prstGeom prst="rect">
                          <a:avLst/>
                        </a:prstGeom>
                        <a:solidFill>
                          <a:srgbClr val="CDE7E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0F1E8" id="Rektangel 9" o:spid="_x0000_s1026" alt="Titel: Firkant som illustrerer andet trin på indsatstrappen" style="position:absolute;margin-left:244.75pt;margin-top:67.2pt;width:141.7pt;height:61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" fillcolor="#cde7ee" stroked="f" strokeweight="1pt"/>
            </w:pict>
          </mc:Fallback>
        </mc:AlternateContent>
      </w:r>
      <w:r w:rsidR="00F9109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C17E175" wp14:editId="3E076355">
                <wp:simplePos x="0" y="0"/>
                <wp:positionH relativeFrom="column">
                  <wp:posOffset>5744210</wp:posOffset>
                </wp:positionH>
                <wp:positionV relativeFrom="paragraph">
                  <wp:posOffset>1713865</wp:posOffset>
                </wp:positionV>
                <wp:extent cx="1892300" cy="355600"/>
                <wp:effectExtent l="0" t="0" r="0" b="6350"/>
                <wp:wrapNone/>
                <wp:docPr id="2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598CA" w14:textId="77777777" w:rsidR="00C34B8C" w:rsidRPr="00F91098" w:rsidRDefault="00C34B8C" w:rsidP="00C34B8C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91098">
                              <w:rPr>
                                <w:color w:val="000000" w:themeColor="text1"/>
                                <w:sz w:val="24"/>
                              </w:rPr>
                              <w:t>Hverdagslivsperspektivet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7E175" id="_x0000_s1027" type="#_x0000_t202" style="position:absolute;margin-left:452.3pt;margin-top:134.95pt;width:149pt;height:2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" stroked="f">
                <v:stroke dashstyle="dash"/>
                <v:textbox>
                  <w:txbxContent>
                    <w:p w14:paraId="409598CA" w14:textId="77777777" w:rsidR="00C34B8C" w:rsidRPr="00F91098" w:rsidRDefault="00C34B8C" w:rsidP="00C34B8C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F91098">
                        <w:rPr>
                          <w:color w:val="000000" w:themeColor="text1"/>
                          <w:sz w:val="24"/>
                        </w:rPr>
                        <w:t>Hverdagslivsperspektivet</w:t>
                      </w:r>
                    </w:p>
                  </w:txbxContent>
                </v:textbox>
              </v:shape>
            </w:pict>
          </mc:Fallback>
        </mc:AlternateContent>
      </w:r>
      <w:r w:rsidR="00F91098" w:rsidRPr="00AB33D9">
        <w:rPr>
          <w:noProof/>
          <w:color w:val="000000" w:themeColor="text1"/>
          <w:lang w:eastAsia="da-DK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B82C953" wp14:editId="6DD96B74">
                <wp:simplePos x="0" y="0"/>
                <wp:positionH relativeFrom="column">
                  <wp:posOffset>1295400</wp:posOffset>
                </wp:positionH>
                <wp:positionV relativeFrom="paragraph">
                  <wp:posOffset>1847850</wp:posOffset>
                </wp:positionV>
                <wp:extent cx="4398645" cy="6350"/>
                <wp:effectExtent l="0" t="0" r="20955" b="3175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8645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E7232" id="Lige forbindelse 2" o:spid="_x0000_s1026" style="position:absolute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145.5pt" to="448.3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F91098" w:rsidRPr="00AB33D9">
        <w:rPr>
          <w:noProof/>
          <w:color w:val="000000" w:themeColor="text1"/>
          <w:lang w:eastAsia="da-DK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E5F2A38" wp14:editId="48BC4592">
                <wp:simplePos x="0" y="0"/>
                <wp:positionH relativeFrom="column">
                  <wp:posOffset>7725409</wp:posOffset>
                </wp:positionH>
                <wp:positionV relativeFrom="paragraph">
                  <wp:posOffset>1834515</wp:posOffset>
                </wp:positionV>
                <wp:extent cx="4398645" cy="6350"/>
                <wp:effectExtent l="0" t="0" r="20955" b="3175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8645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4A585" id="Lige forbindelse 3" o:spid="_x0000_s1026" style="position:absolute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8.3pt,144.45pt" to="954.65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8F4D9E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6CB8563" wp14:editId="568BFAF2">
                <wp:simplePos x="0" y="0"/>
                <wp:positionH relativeFrom="column">
                  <wp:posOffset>8522758</wp:posOffset>
                </wp:positionH>
                <wp:positionV relativeFrom="paragraph">
                  <wp:posOffset>2073275</wp:posOffset>
                </wp:positionV>
                <wp:extent cx="1800225" cy="5553364"/>
                <wp:effectExtent l="0" t="0" r="9525" b="9525"/>
                <wp:wrapNone/>
                <wp:docPr id="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5533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D1405" w14:textId="77777777" w:rsidR="008F4D9E" w:rsidRDefault="00C34B8C" w:rsidP="008F4D9E">
                            <w:pPr>
                              <w:spacing w:after="120" w:line="240" w:lineRule="auto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Trin 5:</w:t>
                            </w:r>
                            <w:r w:rsidR="00DB7901" w:rsidRPr="00A6676F">
                              <w:rPr>
                                <w:sz w:val="18"/>
                              </w:rPr>
                              <w:br/>
                            </w:r>
                            <w:r w:rsidRPr="00A6676F">
                              <w:rPr>
                                <w:sz w:val="18"/>
                              </w:rPr>
                              <w:t>Anbringelse i plejefamilie</w:t>
                            </w:r>
                          </w:p>
                          <w:p w14:paraId="57BD0324" w14:textId="77777777" w:rsidR="008F4D9E" w:rsidRDefault="008F4D9E" w:rsidP="008F4D9E">
                            <w:pPr>
                              <w:spacing w:after="120" w:line="240" w:lineRule="auto"/>
                              <w:rPr>
                                <w:color w:val="797777" w:themeColor="background2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br/>
                            </w:r>
                            <w:r w:rsidR="00A6676F" w:rsidRPr="00A6676F">
                              <w:rPr>
                                <w:sz w:val="18"/>
                              </w:rPr>
                              <w:t xml:space="preserve">x </w:t>
                            </w:r>
                            <w:r w:rsidR="00A6676F" w:rsidRPr="00A6676F">
                              <w:rPr>
                                <w:color w:val="797777" w:themeColor="background2"/>
                                <w:sz w:val="18"/>
                              </w:rPr>
                              <w:t>(organisatorisk placering)</w:t>
                            </w:r>
                            <w:r>
                              <w:rPr>
                                <w:color w:val="797777" w:themeColor="background2"/>
                                <w:sz w:val="18"/>
                              </w:rPr>
                              <w:br/>
                            </w:r>
                          </w:p>
                          <w:p w14:paraId="0AF86518" w14:textId="333D74F7" w:rsidR="00A6676F" w:rsidRPr="008F4D9E" w:rsidRDefault="00A6676F" w:rsidP="008F4D9E">
                            <w:pPr>
                              <w:spacing w:after="120" w:line="240" w:lineRule="auto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764B0728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375E87A3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408646AA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</w:p>
                          <w:p w14:paraId="7A51C869" w14:textId="77777777" w:rsidR="00A6676F" w:rsidRPr="00A6676F" w:rsidRDefault="00A6676F" w:rsidP="00A6676F">
                            <w:pPr>
                              <w:spacing w:after="120" w:line="240" w:lineRule="auto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x</w:t>
                            </w:r>
                          </w:p>
                          <w:p w14:paraId="2E82707D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5D222720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0243EDEA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030AE415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</w:p>
                          <w:p w14:paraId="53DCA457" w14:textId="77777777" w:rsidR="00A6676F" w:rsidRPr="00A6676F" w:rsidRDefault="00A6676F" w:rsidP="00A6676F">
                            <w:pPr>
                              <w:spacing w:after="120" w:line="240" w:lineRule="auto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x</w:t>
                            </w:r>
                          </w:p>
                          <w:p w14:paraId="52997C9C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654E4B28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07A6193F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76564D57" w14:textId="77777777" w:rsidR="00C34B8C" w:rsidRPr="00D378EA" w:rsidRDefault="00C34B8C" w:rsidP="00C34B8C">
                            <w:pPr>
                              <w:spacing w:after="120" w:line="240" w:lineRule="auto"/>
                              <w:ind w:left="170" w:hanging="170"/>
                              <w:rPr>
                                <w:sz w:val="14"/>
                              </w:rPr>
                            </w:pPr>
                          </w:p>
                          <w:p w14:paraId="67E20B46" w14:textId="77777777" w:rsidR="00C34B8C" w:rsidRPr="00D378EA" w:rsidRDefault="00C34B8C" w:rsidP="00C34B8C">
                            <w:pPr>
                              <w:spacing w:after="120" w:line="240" w:lineRule="auto"/>
                              <w:ind w:left="170" w:hanging="170"/>
                              <w:rPr>
                                <w:sz w:val="14"/>
                              </w:rPr>
                            </w:pPr>
                          </w:p>
                          <w:p w14:paraId="65D76241" w14:textId="77777777" w:rsidR="00C34B8C" w:rsidRDefault="00C34B8C" w:rsidP="00C34B8C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12E1520D" w14:textId="77777777" w:rsidR="00C34B8C" w:rsidRDefault="00C34B8C" w:rsidP="00C34B8C">
                            <w:pPr>
                              <w:ind w:left="170" w:hanging="17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B8563" id="_x0000_s1028" type="#_x0000_t202" style="position:absolute;margin-left:671.1pt;margin-top:163.25pt;width:141.75pt;height:437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" fillcolor="white [3212]" stroked="f">
                <v:textbox>
                  <w:txbxContent>
                    <w:p w14:paraId="672D1405" w14:textId="77777777" w:rsidR="008F4D9E" w:rsidRDefault="00C34B8C" w:rsidP="008F4D9E">
                      <w:pPr>
                        <w:spacing w:after="120" w:line="240" w:lineRule="auto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Trin 5:</w:t>
                      </w:r>
                      <w:r w:rsidR="00DB7901" w:rsidRPr="00A6676F">
                        <w:rPr>
                          <w:sz w:val="18"/>
                        </w:rPr>
                        <w:br/>
                      </w:r>
                      <w:r w:rsidRPr="00A6676F">
                        <w:rPr>
                          <w:sz w:val="18"/>
                        </w:rPr>
                        <w:t>Anbringelse i plejefamilie</w:t>
                      </w:r>
                    </w:p>
                    <w:p w14:paraId="57BD0324" w14:textId="77777777" w:rsidR="008F4D9E" w:rsidRDefault="008F4D9E" w:rsidP="008F4D9E">
                      <w:pPr>
                        <w:spacing w:after="120" w:line="240" w:lineRule="auto"/>
                        <w:rPr>
                          <w:color w:val="797777" w:themeColor="background2"/>
                          <w:sz w:val="18"/>
                        </w:rPr>
                      </w:pPr>
                      <w:r>
                        <w:rPr>
                          <w:sz w:val="18"/>
                        </w:rPr>
                        <w:br/>
                      </w:r>
                      <w:r w:rsidR="00A6676F" w:rsidRPr="00A6676F">
                        <w:rPr>
                          <w:sz w:val="18"/>
                        </w:rPr>
                        <w:t xml:space="preserve">x </w:t>
                      </w:r>
                      <w:r w:rsidR="00A6676F" w:rsidRPr="00A6676F">
                        <w:rPr>
                          <w:color w:val="797777" w:themeColor="background2"/>
                          <w:sz w:val="18"/>
                        </w:rPr>
                        <w:t>(organisatorisk placering)</w:t>
                      </w:r>
                      <w:r>
                        <w:rPr>
                          <w:color w:val="797777" w:themeColor="background2"/>
                          <w:sz w:val="18"/>
                        </w:rPr>
                        <w:br/>
                      </w:r>
                    </w:p>
                    <w:p w14:paraId="0AF86518" w14:textId="333D74F7" w:rsidR="00A6676F" w:rsidRPr="008F4D9E" w:rsidRDefault="00A6676F" w:rsidP="008F4D9E">
                      <w:pPr>
                        <w:spacing w:after="120" w:line="240" w:lineRule="auto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764B0728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375E87A3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408646AA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</w:p>
                    <w:p w14:paraId="7A51C869" w14:textId="77777777" w:rsidR="00A6676F" w:rsidRPr="00A6676F" w:rsidRDefault="00A6676F" w:rsidP="00A6676F">
                      <w:pPr>
                        <w:spacing w:after="120" w:line="240" w:lineRule="auto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x</w:t>
                      </w:r>
                    </w:p>
                    <w:p w14:paraId="2E82707D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5D222720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0243EDEA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030AE415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</w:p>
                    <w:p w14:paraId="53DCA457" w14:textId="77777777" w:rsidR="00A6676F" w:rsidRPr="00A6676F" w:rsidRDefault="00A6676F" w:rsidP="00A6676F">
                      <w:pPr>
                        <w:spacing w:after="120" w:line="240" w:lineRule="auto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x</w:t>
                      </w:r>
                    </w:p>
                    <w:p w14:paraId="52997C9C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654E4B28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07A6193F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76564D57" w14:textId="77777777" w:rsidR="00C34B8C" w:rsidRPr="00D378EA" w:rsidRDefault="00C34B8C" w:rsidP="00C34B8C">
                      <w:pPr>
                        <w:spacing w:after="120" w:line="240" w:lineRule="auto"/>
                        <w:ind w:left="170" w:hanging="170"/>
                        <w:rPr>
                          <w:sz w:val="14"/>
                        </w:rPr>
                      </w:pPr>
                    </w:p>
                    <w:p w14:paraId="67E20B46" w14:textId="77777777" w:rsidR="00C34B8C" w:rsidRPr="00D378EA" w:rsidRDefault="00C34B8C" w:rsidP="00C34B8C">
                      <w:pPr>
                        <w:spacing w:after="120" w:line="240" w:lineRule="auto"/>
                        <w:ind w:left="170" w:hanging="170"/>
                        <w:rPr>
                          <w:sz w:val="14"/>
                        </w:rPr>
                      </w:pPr>
                    </w:p>
                    <w:p w14:paraId="65D76241" w14:textId="77777777" w:rsidR="00C34B8C" w:rsidRDefault="00C34B8C" w:rsidP="00C34B8C">
                      <w:pPr>
                        <w:rPr>
                          <w:sz w:val="14"/>
                        </w:rPr>
                      </w:pPr>
                    </w:p>
                    <w:p w14:paraId="12E1520D" w14:textId="77777777" w:rsidR="00C34B8C" w:rsidRDefault="00C34B8C" w:rsidP="00C34B8C">
                      <w:pPr>
                        <w:ind w:left="170" w:hanging="17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8F4D9E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EFD755D" wp14:editId="5EA2C76C">
                <wp:simplePos x="0" y="0"/>
                <wp:positionH relativeFrom="column">
                  <wp:posOffset>10318115</wp:posOffset>
                </wp:positionH>
                <wp:positionV relativeFrom="paragraph">
                  <wp:posOffset>2072640</wp:posOffset>
                </wp:positionV>
                <wp:extent cx="1799590" cy="6210300"/>
                <wp:effectExtent l="0" t="0" r="0" b="0"/>
                <wp:wrapNone/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6210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8F363" w14:textId="6E841491" w:rsidR="00C34B8C" w:rsidRPr="00A6676F" w:rsidRDefault="00C34B8C" w:rsidP="00C34B8C">
                            <w:pPr>
                              <w:spacing w:after="120" w:line="240" w:lineRule="auto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Trin 6:</w:t>
                            </w:r>
                            <w:r w:rsidR="00DB7901" w:rsidRPr="00A6676F">
                              <w:rPr>
                                <w:sz w:val="18"/>
                              </w:rPr>
                              <w:br/>
                            </w:r>
                            <w:r w:rsidRPr="00A6676F">
                              <w:rPr>
                                <w:sz w:val="18"/>
                              </w:rPr>
                              <w:t>Anbringelse på institution</w:t>
                            </w:r>
                          </w:p>
                          <w:p w14:paraId="5B69A47B" w14:textId="242CD350" w:rsidR="00A6676F" w:rsidRPr="00A6676F" w:rsidRDefault="00657082" w:rsidP="00A6676F">
                            <w:pPr>
                              <w:spacing w:after="120" w:line="240" w:lineRule="auto"/>
                              <w:rPr>
                                <w:color w:val="797777" w:themeColor="background2"/>
                                <w:sz w:val="18"/>
                              </w:rPr>
                            </w:pPr>
                            <w:r>
                              <w:rPr>
                                <w:sz w:val="14"/>
                              </w:rPr>
                              <w:br/>
                            </w:r>
                            <w:r w:rsidR="00A6676F" w:rsidRPr="00A6676F">
                              <w:rPr>
                                <w:sz w:val="18"/>
                              </w:rPr>
                              <w:t xml:space="preserve">x </w:t>
                            </w:r>
                            <w:r w:rsidR="00A6676F" w:rsidRPr="00A6676F">
                              <w:rPr>
                                <w:color w:val="797777" w:themeColor="background2"/>
                                <w:sz w:val="18"/>
                              </w:rPr>
                              <w:t>(organisatorisk placering)</w:t>
                            </w:r>
                          </w:p>
                          <w:p w14:paraId="7ED7E49D" w14:textId="14AEB0B5" w:rsidR="00A6676F" w:rsidRPr="00A6676F" w:rsidRDefault="008F4D9E" w:rsidP="008F4D9E">
                            <w:pPr>
                              <w:spacing w:after="12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br/>
                            </w:r>
                            <w:r w:rsidR="00A6676F"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3B6A4463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76CE4C6C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6356CFDB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</w:p>
                          <w:p w14:paraId="1470F1E2" w14:textId="77777777" w:rsidR="00A6676F" w:rsidRPr="00A6676F" w:rsidRDefault="00A6676F" w:rsidP="00A6676F">
                            <w:pPr>
                              <w:spacing w:after="120" w:line="240" w:lineRule="auto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x</w:t>
                            </w:r>
                          </w:p>
                          <w:p w14:paraId="4BFC1F1A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22420489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59B4B84F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050FA5EA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</w:p>
                          <w:p w14:paraId="445CB51C" w14:textId="77777777" w:rsidR="00A6676F" w:rsidRPr="00A6676F" w:rsidRDefault="00A6676F" w:rsidP="00A6676F">
                            <w:pPr>
                              <w:spacing w:after="120" w:line="240" w:lineRule="auto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x</w:t>
                            </w:r>
                          </w:p>
                          <w:p w14:paraId="339CC85E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20BF85C8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6E7C1601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4F634181" w14:textId="486EBD86" w:rsidR="00C34B8C" w:rsidRPr="00D378EA" w:rsidRDefault="00C34B8C" w:rsidP="00A6676F">
                            <w:pPr>
                              <w:spacing w:after="120" w:line="240" w:lineRule="auto"/>
                              <w:rPr>
                                <w:sz w:val="14"/>
                              </w:rPr>
                            </w:pPr>
                          </w:p>
                          <w:p w14:paraId="2DD4C93B" w14:textId="77777777" w:rsidR="00C34B8C" w:rsidRPr="00D378EA" w:rsidRDefault="00C34B8C" w:rsidP="00C34B8C">
                            <w:pPr>
                              <w:spacing w:after="120" w:line="240" w:lineRule="auto"/>
                              <w:ind w:left="170" w:hanging="170"/>
                              <w:rPr>
                                <w:sz w:val="14"/>
                              </w:rPr>
                            </w:pPr>
                          </w:p>
                          <w:p w14:paraId="5738AE54" w14:textId="77777777" w:rsidR="00C34B8C" w:rsidRDefault="00C34B8C" w:rsidP="00C34B8C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3484BAD0" w14:textId="77777777" w:rsidR="00C34B8C" w:rsidRDefault="00C34B8C" w:rsidP="00C34B8C">
                            <w:pPr>
                              <w:ind w:left="170" w:hanging="17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D755D" id="_x0000_s1029" type="#_x0000_t202" style="position:absolute;margin-left:812.45pt;margin-top:163.2pt;width:141.7pt;height:48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" fillcolor="white [3212]" stroked="f">
                <v:textbox>
                  <w:txbxContent>
                    <w:p w14:paraId="7558F363" w14:textId="6E841491" w:rsidR="00C34B8C" w:rsidRPr="00A6676F" w:rsidRDefault="00C34B8C" w:rsidP="00C34B8C">
                      <w:pPr>
                        <w:spacing w:after="120" w:line="240" w:lineRule="auto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Trin 6:</w:t>
                      </w:r>
                      <w:r w:rsidR="00DB7901" w:rsidRPr="00A6676F">
                        <w:rPr>
                          <w:sz w:val="18"/>
                        </w:rPr>
                        <w:br/>
                      </w:r>
                      <w:r w:rsidRPr="00A6676F">
                        <w:rPr>
                          <w:sz w:val="18"/>
                        </w:rPr>
                        <w:t>Anbringelse på institution</w:t>
                      </w:r>
                    </w:p>
                    <w:p w14:paraId="5B69A47B" w14:textId="242CD350" w:rsidR="00A6676F" w:rsidRPr="00A6676F" w:rsidRDefault="00657082" w:rsidP="00A6676F">
                      <w:pPr>
                        <w:spacing w:after="120" w:line="240" w:lineRule="auto"/>
                        <w:rPr>
                          <w:color w:val="797777" w:themeColor="background2"/>
                          <w:sz w:val="18"/>
                        </w:rPr>
                      </w:pPr>
                      <w:r>
                        <w:rPr>
                          <w:sz w:val="14"/>
                        </w:rPr>
                        <w:br/>
                      </w:r>
                      <w:r w:rsidR="00A6676F" w:rsidRPr="00A6676F">
                        <w:rPr>
                          <w:sz w:val="18"/>
                        </w:rPr>
                        <w:t xml:space="preserve">x </w:t>
                      </w:r>
                      <w:r w:rsidR="00A6676F" w:rsidRPr="00A6676F">
                        <w:rPr>
                          <w:color w:val="797777" w:themeColor="background2"/>
                          <w:sz w:val="18"/>
                        </w:rPr>
                        <w:t>(organisatorisk placering)</w:t>
                      </w:r>
                    </w:p>
                    <w:p w14:paraId="7ED7E49D" w14:textId="14AEB0B5" w:rsidR="00A6676F" w:rsidRPr="00A6676F" w:rsidRDefault="008F4D9E" w:rsidP="008F4D9E">
                      <w:pPr>
                        <w:spacing w:after="12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br/>
                      </w:r>
                      <w:r w:rsidR="00A6676F" w:rsidRPr="00A6676F">
                        <w:rPr>
                          <w:sz w:val="18"/>
                        </w:rPr>
                        <w:t>Titel på tilbud</w:t>
                      </w:r>
                    </w:p>
                    <w:p w14:paraId="3B6A4463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76CE4C6C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6356CFDB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</w:p>
                    <w:p w14:paraId="1470F1E2" w14:textId="77777777" w:rsidR="00A6676F" w:rsidRPr="00A6676F" w:rsidRDefault="00A6676F" w:rsidP="00A6676F">
                      <w:pPr>
                        <w:spacing w:after="120" w:line="240" w:lineRule="auto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x</w:t>
                      </w:r>
                    </w:p>
                    <w:p w14:paraId="4BFC1F1A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22420489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59B4B84F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050FA5EA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</w:p>
                    <w:p w14:paraId="445CB51C" w14:textId="77777777" w:rsidR="00A6676F" w:rsidRPr="00A6676F" w:rsidRDefault="00A6676F" w:rsidP="00A6676F">
                      <w:pPr>
                        <w:spacing w:after="120" w:line="240" w:lineRule="auto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x</w:t>
                      </w:r>
                    </w:p>
                    <w:p w14:paraId="339CC85E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20BF85C8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6E7C1601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4F634181" w14:textId="486EBD86" w:rsidR="00C34B8C" w:rsidRPr="00D378EA" w:rsidRDefault="00C34B8C" w:rsidP="00A6676F">
                      <w:pPr>
                        <w:spacing w:after="120" w:line="240" w:lineRule="auto"/>
                        <w:rPr>
                          <w:sz w:val="14"/>
                        </w:rPr>
                      </w:pPr>
                    </w:p>
                    <w:p w14:paraId="2DD4C93B" w14:textId="77777777" w:rsidR="00C34B8C" w:rsidRPr="00D378EA" w:rsidRDefault="00C34B8C" w:rsidP="00C34B8C">
                      <w:pPr>
                        <w:spacing w:after="120" w:line="240" w:lineRule="auto"/>
                        <w:ind w:left="170" w:hanging="170"/>
                        <w:rPr>
                          <w:sz w:val="14"/>
                        </w:rPr>
                      </w:pPr>
                    </w:p>
                    <w:p w14:paraId="5738AE54" w14:textId="77777777" w:rsidR="00C34B8C" w:rsidRDefault="00C34B8C" w:rsidP="00C34B8C">
                      <w:pPr>
                        <w:rPr>
                          <w:sz w:val="14"/>
                        </w:rPr>
                      </w:pPr>
                    </w:p>
                    <w:p w14:paraId="3484BAD0" w14:textId="77777777" w:rsidR="00C34B8C" w:rsidRDefault="00C34B8C" w:rsidP="00C34B8C">
                      <w:pPr>
                        <w:ind w:left="170" w:hanging="17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8F4D9E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C347F62" wp14:editId="4CB38023">
                <wp:simplePos x="0" y="0"/>
                <wp:positionH relativeFrom="column">
                  <wp:posOffset>4909185</wp:posOffset>
                </wp:positionH>
                <wp:positionV relativeFrom="paragraph">
                  <wp:posOffset>2072640</wp:posOffset>
                </wp:positionV>
                <wp:extent cx="1799590" cy="6105525"/>
                <wp:effectExtent l="0" t="0" r="0" b="9525"/>
                <wp:wrapNone/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6105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291FD" w14:textId="77777777" w:rsidR="00C34B8C" w:rsidRPr="00A6676F" w:rsidRDefault="00C34B8C" w:rsidP="00C34B8C">
                            <w:pPr>
                              <w:spacing w:after="120" w:line="240" w:lineRule="auto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Trin 3: Hjemmebaserede foranstaltninger</w:t>
                            </w:r>
                          </w:p>
                          <w:p w14:paraId="24F66D89" w14:textId="2CF67825" w:rsidR="00A6676F" w:rsidRPr="00A6676F" w:rsidRDefault="008F4D9E" w:rsidP="00A6676F">
                            <w:pPr>
                              <w:spacing w:after="120" w:line="240" w:lineRule="auto"/>
                              <w:rPr>
                                <w:color w:val="797777" w:themeColor="background2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br/>
                            </w:r>
                            <w:r w:rsidR="00A6676F" w:rsidRPr="00A6676F">
                              <w:rPr>
                                <w:sz w:val="18"/>
                              </w:rPr>
                              <w:t xml:space="preserve">x </w:t>
                            </w:r>
                            <w:r w:rsidR="00A6676F" w:rsidRPr="00A6676F">
                              <w:rPr>
                                <w:color w:val="797777" w:themeColor="background2"/>
                                <w:sz w:val="18"/>
                              </w:rPr>
                              <w:t>(organisatorisk placering)</w:t>
                            </w:r>
                            <w:r>
                              <w:rPr>
                                <w:color w:val="797777" w:themeColor="background2"/>
                                <w:sz w:val="18"/>
                              </w:rPr>
                              <w:br/>
                            </w:r>
                          </w:p>
                          <w:p w14:paraId="1CD4D90B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2C973E49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413D2E57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6327A5CE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</w:p>
                          <w:p w14:paraId="0310C6C0" w14:textId="77777777" w:rsidR="00A6676F" w:rsidRPr="00A6676F" w:rsidRDefault="00A6676F" w:rsidP="00A6676F">
                            <w:pPr>
                              <w:spacing w:after="120" w:line="240" w:lineRule="auto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x</w:t>
                            </w:r>
                          </w:p>
                          <w:p w14:paraId="35A57158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26F9FC4A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5F5059A7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288C5368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</w:p>
                          <w:p w14:paraId="2A687A4D" w14:textId="77777777" w:rsidR="00A6676F" w:rsidRPr="00A6676F" w:rsidRDefault="00A6676F" w:rsidP="00A6676F">
                            <w:pPr>
                              <w:spacing w:after="120" w:line="240" w:lineRule="auto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x</w:t>
                            </w:r>
                          </w:p>
                          <w:p w14:paraId="05289453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00CED80C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1A42F810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5FC424D5" w14:textId="77777777" w:rsidR="00C34B8C" w:rsidRPr="00D378EA" w:rsidRDefault="00C34B8C" w:rsidP="00C34B8C">
                            <w:pPr>
                              <w:spacing w:after="120" w:line="240" w:lineRule="auto"/>
                              <w:ind w:left="170" w:hanging="170"/>
                              <w:rPr>
                                <w:sz w:val="14"/>
                              </w:rPr>
                            </w:pPr>
                          </w:p>
                          <w:p w14:paraId="02C5EF53" w14:textId="77777777" w:rsidR="00C34B8C" w:rsidRPr="00D378EA" w:rsidRDefault="00C34B8C" w:rsidP="00C34B8C">
                            <w:pPr>
                              <w:spacing w:after="120" w:line="240" w:lineRule="auto"/>
                              <w:ind w:left="170" w:hanging="170"/>
                              <w:rPr>
                                <w:sz w:val="14"/>
                              </w:rPr>
                            </w:pPr>
                          </w:p>
                          <w:p w14:paraId="7E7B04DC" w14:textId="77777777" w:rsidR="00C34B8C" w:rsidRDefault="00C34B8C" w:rsidP="00C34B8C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50767797" w14:textId="77777777" w:rsidR="00C34B8C" w:rsidRDefault="00C34B8C" w:rsidP="00C34B8C">
                            <w:pPr>
                              <w:ind w:left="170" w:hanging="17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7F62" id="_x0000_s1030" type="#_x0000_t202" style="position:absolute;margin-left:386.55pt;margin-top:163.2pt;width:141.7pt;height:480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" fillcolor="white [3212]" stroked="f">
                <v:textbox>
                  <w:txbxContent>
                    <w:p w14:paraId="6CD291FD" w14:textId="77777777" w:rsidR="00C34B8C" w:rsidRPr="00A6676F" w:rsidRDefault="00C34B8C" w:rsidP="00C34B8C">
                      <w:pPr>
                        <w:spacing w:after="120" w:line="240" w:lineRule="auto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Trin 3: Hjemmebaserede foranstaltninger</w:t>
                      </w:r>
                    </w:p>
                    <w:p w14:paraId="24F66D89" w14:textId="2CF67825" w:rsidR="00A6676F" w:rsidRPr="00A6676F" w:rsidRDefault="008F4D9E" w:rsidP="00A6676F">
                      <w:pPr>
                        <w:spacing w:after="120" w:line="240" w:lineRule="auto"/>
                        <w:rPr>
                          <w:color w:val="797777" w:themeColor="background2"/>
                          <w:sz w:val="18"/>
                        </w:rPr>
                      </w:pPr>
                      <w:r>
                        <w:rPr>
                          <w:sz w:val="18"/>
                        </w:rPr>
                        <w:br/>
                      </w:r>
                      <w:r w:rsidR="00A6676F" w:rsidRPr="00A6676F">
                        <w:rPr>
                          <w:sz w:val="18"/>
                        </w:rPr>
                        <w:t xml:space="preserve">x </w:t>
                      </w:r>
                      <w:r w:rsidR="00A6676F" w:rsidRPr="00A6676F">
                        <w:rPr>
                          <w:color w:val="797777" w:themeColor="background2"/>
                          <w:sz w:val="18"/>
                        </w:rPr>
                        <w:t>(organisatorisk placering)</w:t>
                      </w:r>
                      <w:r>
                        <w:rPr>
                          <w:color w:val="797777" w:themeColor="background2"/>
                          <w:sz w:val="18"/>
                        </w:rPr>
                        <w:br/>
                      </w:r>
                    </w:p>
                    <w:p w14:paraId="1CD4D90B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2C973E49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413D2E57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6327A5CE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</w:p>
                    <w:p w14:paraId="0310C6C0" w14:textId="77777777" w:rsidR="00A6676F" w:rsidRPr="00A6676F" w:rsidRDefault="00A6676F" w:rsidP="00A6676F">
                      <w:pPr>
                        <w:spacing w:after="120" w:line="240" w:lineRule="auto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x</w:t>
                      </w:r>
                    </w:p>
                    <w:p w14:paraId="35A57158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26F9FC4A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5F5059A7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288C5368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</w:p>
                    <w:p w14:paraId="2A687A4D" w14:textId="77777777" w:rsidR="00A6676F" w:rsidRPr="00A6676F" w:rsidRDefault="00A6676F" w:rsidP="00A6676F">
                      <w:pPr>
                        <w:spacing w:after="120" w:line="240" w:lineRule="auto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x</w:t>
                      </w:r>
                    </w:p>
                    <w:p w14:paraId="05289453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00CED80C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1A42F810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5FC424D5" w14:textId="77777777" w:rsidR="00C34B8C" w:rsidRPr="00D378EA" w:rsidRDefault="00C34B8C" w:rsidP="00C34B8C">
                      <w:pPr>
                        <w:spacing w:after="120" w:line="240" w:lineRule="auto"/>
                        <w:ind w:left="170" w:hanging="170"/>
                        <w:rPr>
                          <w:sz w:val="14"/>
                        </w:rPr>
                      </w:pPr>
                    </w:p>
                    <w:p w14:paraId="02C5EF53" w14:textId="77777777" w:rsidR="00C34B8C" w:rsidRPr="00D378EA" w:rsidRDefault="00C34B8C" w:rsidP="00C34B8C">
                      <w:pPr>
                        <w:spacing w:after="120" w:line="240" w:lineRule="auto"/>
                        <w:ind w:left="170" w:hanging="170"/>
                        <w:rPr>
                          <w:sz w:val="14"/>
                        </w:rPr>
                      </w:pPr>
                    </w:p>
                    <w:p w14:paraId="7E7B04DC" w14:textId="77777777" w:rsidR="00C34B8C" w:rsidRDefault="00C34B8C" w:rsidP="00C34B8C">
                      <w:pPr>
                        <w:rPr>
                          <w:sz w:val="14"/>
                        </w:rPr>
                      </w:pPr>
                    </w:p>
                    <w:p w14:paraId="50767797" w14:textId="77777777" w:rsidR="00C34B8C" w:rsidRDefault="00C34B8C" w:rsidP="00C34B8C">
                      <w:pPr>
                        <w:ind w:left="170" w:hanging="17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8F4D9E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FF2895E" wp14:editId="730B74A0">
                <wp:simplePos x="0" y="0"/>
                <wp:positionH relativeFrom="column">
                  <wp:posOffset>3118485</wp:posOffset>
                </wp:positionH>
                <wp:positionV relativeFrom="paragraph">
                  <wp:posOffset>2072640</wp:posOffset>
                </wp:positionV>
                <wp:extent cx="1790065" cy="6162675"/>
                <wp:effectExtent l="0" t="0" r="635" b="9525"/>
                <wp:wrapNone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065" cy="6162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DB371" w14:textId="0C94AB06" w:rsidR="00C34B8C" w:rsidRPr="00A6676F" w:rsidRDefault="00C34B8C" w:rsidP="00C34B8C">
                            <w:pPr>
                              <w:spacing w:after="120" w:line="240" w:lineRule="auto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Trin 2:</w:t>
                            </w:r>
                            <w:r w:rsidR="00DB7901" w:rsidRPr="00A6676F">
                              <w:rPr>
                                <w:sz w:val="18"/>
                              </w:rPr>
                              <w:br/>
                            </w:r>
                            <w:r w:rsidRPr="00A6676F">
                              <w:rPr>
                                <w:sz w:val="18"/>
                              </w:rPr>
                              <w:t>Forebyggende indsatser</w:t>
                            </w:r>
                          </w:p>
                          <w:p w14:paraId="4574CDD0" w14:textId="36D22388" w:rsidR="008F4D9E" w:rsidRPr="00A6676F" w:rsidRDefault="00657082" w:rsidP="00A6676F">
                            <w:pPr>
                              <w:spacing w:after="120" w:line="240" w:lineRule="auto"/>
                              <w:rPr>
                                <w:color w:val="797777" w:themeColor="background2"/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br/>
                            </w:r>
                            <w:r w:rsidR="00A6676F" w:rsidRPr="00A6676F">
                              <w:rPr>
                                <w:sz w:val="18"/>
                              </w:rPr>
                              <w:t xml:space="preserve">x </w:t>
                            </w:r>
                            <w:r w:rsidR="00A6676F" w:rsidRPr="00A6676F">
                              <w:rPr>
                                <w:color w:val="797777" w:themeColor="background2"/>
                                <w:sz w:val="18"/>
                              </w:rPr>
                              <w:t>(organisatorisk placering)</w:t>
                            </w:r>
                            <w:r w:rsidR="008F4D9E">
                              <w:rPr>
                                <w:color w:val="797777" w:themeColor="background2"/>
                                <w:sz w:val="18"/>
                              </w:rPr>
                              <w:br/>
                            </w:r>
                          </w:p>
                          <w:p w14:paraId="6E7F21EC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1E45588B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65627F12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0EB1C6AF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</w:p>
                          <w:p w14:paraId="551FE5B0" w14:textId="77777777" w:rsidR="00A6676F" w:rsidRPr="00A6676F" w:rsidRDefault="00A6676F" w:rsidP="00A6676F">
                            <w:pPr>
                              <w:spacing w:after="120" w:line="240" w:lineRule="auto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x</w:t>
                            </w:r>
                          </w:p>
                          <w:p w14:paraId="43BB8108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0B51DF8F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5EFA27A5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3DCFD5B5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</w:p>
                          <w:p w14:paraId="694668C1" w14:textId="77777777" w:rsidR="00A6676F" w:rsidRPr="00A6676F" w:rsidRDefault="00A6676F" w:rsidP="00A6676F">
                            <w:pPr>
                              <w:spacing w:after="120" w:line="240" w:lineRule="auto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x</w:t>
                            </w:r>
                          </w:p>
                          <w:p w14:paraId="4D2D9273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6858138D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15F2F6E5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4C7FA02E" w14:textId="47CBD97E" w:rsidR="00C34B8C" w:rsidRPr="00D378EA" w:rsidRDefault="00C34B8C" w:rsidP="00A6676F">
                            <w:pPr>
                              <w:spacing w:after="120" w:line="240" w:lineRule="auto"/>
                              <w:rPr>
                                <w:sz w:val="14"/>
                              </w:rPr>
                            </w:pPr>
                          </w:p>
                          <w:p w14:paraId="5730E91D" w14:textId="77777777" w:rsidR="00C34B8C" w:rsidRPr="00D378EA" w:rsidRDefault="00C34B8C" w:rsidP="00C34B8C">
                            <w:pPr>
                              <w:spacing w:after="120" w:line="240" w:lineRule="auto"/>
                              <w:ind w:left="170" w:hanging="170"/>
                              <w:rPr>
                                <w:sz w:val="14"/>
                              </w:rPr>
                            </w:pPr>
                          </w:p>
                          <w:p w14:paraId="0A6BE6AA" w14:textId="77777777" w:rsidR="00C34B8C" w:rsidRDefault="00C34B8C" w:rsidP="00C34B8C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687CB52A" w14:textId="77777777" w:rsidR="00C34B8C" w:rsidRDefault="00C34B8C" w:rsidP="00C34B8C">
                            <w:pPr>
                              <w:ind w:left="170" w:hanging="17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2895E" id="_x0000_s1031" type="#_x0000_t202" style="position:absolute;margin-left:245.55pt;margin-top:163.2pt;width:140.95pt;height:485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" fillcolor="white [3212]" stroked="f">
                <v:textbox>
                  <w:txbxContent>
                    <w:p w14:paraId="280DB371" w14:textId="0C94AB06" w:rsidR="00C34B8C" w:rsidRPr="00A6676F" w:rsidRDefault="00C34B8C" w:rsidP="00C34B8C">
                      <w:pPr>
                        <w:spacing w:after="120" w:line="240" w:lineRule="auto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Trin 2:</w:t>
                      </w:r>
                      <w:r w:rsidR="00DB7901" w:rsidRPr="00A6676F">
                        <w:rPr>
                          <w:sz w:val="18"/>
                        </w:rPr>
                        <w:br/>
                      </w:r>
                      <w:r w:rsidRPr="00A6676F">
                        <w:rPr>
                          <w:sz w:val="18"/>
                        </w:rPr>
                        <w:t>Forebyggende indsatser</w:t>
                      </w:r>
                    </w:p>
                    <w:p w14:paraId="4574CDD0" w14:textId="36D22388" w:rsidR="008F4D9E" w:rsidRPr="00A6676F" w:rsidRDefault="00657082" w:rsidP="00A6676F">
                      <w:pPr>
                        <w:spacing w:after="120" w:line="240" w:lineRule="auto"/>
                        <w:rPr>
                          <w:color w:val="797777" w:themeColor="background2"/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br/>
                      </w:r>
                      <w:r w:rsidR="00A6676F" w:rsidRPr="00A6676F">
                        <w:rPr>
                          <w:sz w:val="18"/>
                        </w:rPr>
                        <w:t xml:space="preserve">x </w:t>
                      </w:r>
                      <w:r w:rsidR="00A6676F" w:rsidRPr="00A6676F">
                        <w:rPr>
                          <w:color w:val="797777" w:themeColor="background2"/>
                          <w:sz w:val="18"/>
                        </w:rPr>
                        <w:t>(organisatorisk placering)</w:t>
                      </w:r>
                      <w:r w:rsidR="008F4D9E">
                        <w:rPr>
                          <w:color w:val="797777" w:themeColor="background2"/>
                          <w:sz w:val="18"/>
                        </w:rPr>
                        <w:br/>
                      </w:r>
                    </w:p>
                    <w:p w14:paraId="6E7F21EC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1E45588B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65627F12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0EB1C6AF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</w:p>
                    <w:p w14:paraId="551FE5B0" w14:textId="77777777" w:rsidR="00A6676F" w:rsidRPr="00A6676F" w:rsidRDefault="00A6676F" w:rsidP="00A6676F">
                      <w:pPr>
                        <w:spacing w:after="120" w:line="240" w:lineRule="auto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x</w:t>
                      </w:r>
                    </w:p>
                    <w:p w14:paraId="43BB8108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0B51DF8F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5EFA27A5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3DCFD5B5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</w:p>
                    <w:p w14:paraId="694668C1" w14:textId="77777777" w:rsidR="00A6676F" w:rsidRPr="00A6676F" w:rsidRDefault="00A6676F" w:rsidP="00A6676F">
                      <w:pPr>
                        <w:spacing w:after="120" w:line="240" w:lineRule="auto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x</w:t>
                      </w:r>
                    </w:p>
                    <w:p w14:paraId="4D2D9273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6858138D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15F2F6E5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4C7FA02E" w14:textId="47CBD97E" w:rsidR="00C34B8C" w:rsidRPr="00D378EA" w:rsidRDefault="00C34B8C" w:rsidP="00A6676F">
                      <w:pPr>
                        <w:spacing w:after="120" w:line="240" w:lineRule="auto"/>
                        <w:rPr>
                          <w:sz w:val="14"/>
                        </w:rPr>
                      </w:pPr>
                    </w:p>
                    <w:p w14:paraId="5730E91D" w14:textId="77777777" w:rsidR="00C34B8C" w:rsidRPr="00D378EA" w:rsidRDefault="00C34B8C" w:rsidP="00C34B8C">
                      <w:pPr>
                        <w:spacing w:after="120" w:line="240" w:lineRule="auto"/>
                        <w:ind w:left="170" w:hanging="170"/>
                        <w:rPr>
                          <w:sz w:val="14"/>
                        </w:rPr>
                      </w:pPr>
                    </w:p>
                    <w:p w14:paraId="0A6BE6AA" w14:textId="77777777" w:rsidR="00C34B8C" w:rsidRDefault="00C34B8C" w:rsidP="00C34B8C">
                      <w:pPr>
                        <w:rPr>
                          <w:sz w:val="14"/>
                        </w:rPr>
                      </w:pPr>
                    </w:p>
                    <w:p w14:paraId="687CB52A" w14:textId="77777777" w:rsidR="00C34B8C" w:rsidRDefault="00C34B8C" w:rsidP="00C34B8C">
                      <w:pPr>
                        <w:ind w:left="170" w:hanging="17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8F4D9E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0ABCCB3" wp14:editId="2291B743">
                <wp:simplePos x="0" y="0"/>
                <wp:positionH relativeFrom="column">
                  <wp:posOffset>1308735</wp:posOffset>
                </wp:positionH>
                <wp:positionV relativeFrom="paragraph">
                  <wp:posOffset>2063115</wp:posOffset>
                </wp:positionV>
                <wp:extent cx="1800225" cy="6115050"/>
                <wp:effectExtent l="0" t="0" r="9525" b="0"/>
                <wp:wrapNone/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115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B59D6" w14:textId="084650C1" w:rsidR="00C34B8C" w:rsidRPr="00A6676F" w:rsidRDefault="00C34B8C" w:rsidP="00C34B8C">
                            <w:pPr>
                              <w:spacing w:after="120" w:line="240" w:lineRule="auto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Trin 1:</w:t>
                            </w:r>
                            <w:r w:rsidR="00DB7901" w:rsidRPr="00A6676F">
                              <w:rPr>
                                <w:sz w:val="18"/>
                              </w:rPr>
                              <w:br/>
                            </w:r>
                            <w:r w:rsidRPr="00A6676F">
                              <w:rPr>
                                <w:sz w:val="18"/>
                              </w:rPr>
                              <w:t>Tidlige indsatser i almenområdet</w:t>
                            </w:r>
                          </w:p>
                          <w:p w14:paraId="6A326358" w14:textId="77777777" w:rsidR="00C34B8C" w:rsidRPr="00A6676F" w:rsidRDefault="00C34B8C" w:rsidP="00C34B8C">
                            <w:pPr>
                              <w:spacing w:after="120" w:line="240" w:lineRule="auto"/>
                              <w:rPr>
                                <w:color w:val="797777" w:themeColor="background2"/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 xml:space="preserve">x </w:t>
                            </w:r>
                            <w:r w:rsidRPr="00A6676F">
                              <w:rPr>
                                <w:color w:val="797777" w:themeColor="background2"/>
                                <w:sz w:val="18"/>
                              </w:rPr>
                              <w:t>(organisatorisk placering – eksempelvis sundhedsplejen)</w:t>
                            </w:r>
                          </w:p>
                          <w:p w14:paraId="2A1A29DF" w14:textId="77777777" w:rsidR="00C34B8C" w:rsidRPr="00A6676F" w:rsidRDefault="00C34B8C" w:rsidP="00C34B8C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48C51000" w14:textId="77777777" w:rsidR="00C34B8C" w:rsidRPr="00A6676F" w:rsidRDefault="00C34B8C" w:rsidP="00C34B8C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4B03AE7C" w14:textId="77777777" w:rsidR="00C34B8C" w:rsidRPr="00A6676F" w:rsidRDefault="00C34B8C" w:rsidP="00C34B8C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6749A6C2" w14:textId="77777777" w:rsidR="00C34B8C" w:rsidRPr="00A6676F" w:rsidRDefault="00C34B8C" w:rsidP="00C34B8C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</w:p>
                          <w:p w14:paraId="0F8F46E8" w14:textId="77777777" w:rsidR="00C34B8C" w:rsidRPr="00A6676F" w:rsidRDefault="00C34B8C" w:rsidP="00C34B8C">
                            <w:pPr>
                              <w:spacing w:after="120" w:line="240" w:lineRule="auto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x</w:t>
                            </w:r>
                          </w:p>
                          <w:p w14:paraId="069FF160" w14:textId="77777777" w:rsidR="00C34B8C" w:rsidRPr="00A6676F" w:rsidRDefault="00C34B8C" w:rsidP="00C34B8C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40FBA11A" w14:textId="77777777" w:rsidR="00C34B8C" w:rsidRPr="00A6676F" w:rsidRDefault="00C34B8C" w:rsidP="00C34B8C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10604940" w14:textId="77777777" w:rsidR="00C34B8C" w:rsidRPr="00A6676F" w:rsidRDefault="00C34B8C" w:rsidP="00C34B8C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58E6D7D1" w14:textId="77777777" w:rsidR="00C34B8C" w:rsidRPr="00A6676F" w:rsidRDefault="00C34B8C" w:rsidP="00C34B8C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</w:p>
                          <w:p w14:paraId="2AF25647" w14:textId="77777777" w:rsidR="00C34B8C" w:rsidRPr="00A6676F" w:rsidRDefault="00C34B8C" w:rsidP="00C34B8C">
                            <w:pPr>
                              <w:spacing w:after="120" w:line="240" w:lineRule="auto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x</w:t>
                            </w:r>
                          </w:p>
                          <w:p w14:paraId="2DE4A41B" w14:textId="77777777" w:rsidR="00C34B8C" w:rsidRPr="00A6676F" w:rsidRDefault="00C34B8C" w:rsidP="00C34B8C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37787022" w14:textId="77777777" w:rsidR="00C34B8C" w:rsidRPr="00A6676F" w:rsidRDefault="00C34B8C" w:rsidP="00C34B8C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22729767" w14:textId="77777777" w:rsidR="00C34B8C" w:rsidRPr="00A6676F" w:rsidRDefault="00C34B8C" w:rsidP="00C34B8C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21271619" w14:textId="77777777" w:rsidR="00C34B8C" w:rsidRPr="00A6676F" w:rsidRDefault="00C34B8C" w:rsidP="00C34B8C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</w:p>
                          <w:p w14:paraId="73878217" w14:textId="77777777" w:rsidR="00C34B8C" w:rsidRPr="00D378EA" w:rsidRDefault="00C34B8C" w:rsidP="00C34B8C">
                            <w:pPr>
                              <w:spacing w:after="120" w:line="240" w:lineRule="auto"/>
                              <w:ind w:left="170" w:hanging="170"/>
                              <w:rPr>
                                <w:sz w:val="14"/>
                              </w:rPr>
                            </w:pPr>
                          </w:p>
                          <w:p w14:paraId="3096915C" w14:textId="77777777" w:rsidR="00C34B8C" w:rsidRDefault="00C34B8C" w:rsidP="00C34B8C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1B534A92" w14:textId="77777777" w:rsidR="00C34B8C" w:rsidRDefault="00C34B8C" w:rsidP="00C34B8C">
                            <w:pPr>
                              <w:ind w:left="170" w:hanging="17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BCCB3" id="_x0000_s1032" type="#_x0000_t202" style="position:absolute;margin-left:103.05pt;margin-top:162.45pt;width:141.75pt;height:481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" fillcolor="white [3212]" stroked="f">
                <v:textbox>
                  <w:txbxContent>
                    <w:p w14:paraId="6F7B59D6" w14:textId="084650C1" w:rsidR="00C34B8C" w:rsidRPr="00A6676F" w:rsidRDefault="00C34B8C" w:rsidP="00C34B8C">
                      <w:pPr>
                        <w:spacing w:after="120" w:line="240" w:lineRule="auto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Trin 1:</w:t>
                      </w:r>
                      <w:r w:rsidR="00DB7901" w:rsidRPr="00A6676F">
                        <w:rPr>
                          <w:sz w:val="18"/>
                        </w:rPr>
                        <w:br/>
                      </w:r>
                      <w:r w:rsidRPr="00A6676F">
                        <w:rPr>
                          <w:sz w:val="18"/>
                        </w:rPr>
                        <w:t>Tidlige indsatser i almenområdet</w:t>
                      </w:r>
                    </w:p>
                    <w:p w14:paraId="6A326358" w14:textId="77777777" w:rsidR="00C34B8C" w:rsidRPr="00A6676F" w:rsidRDefault="00C34B8C" w:rsidP="00C34B8C">
                      <w:pPr>
                        <w:spacing w:after="120" w:line="240" w:lineRule="auto"/>
                        <w:rPr>
                          <w:color w:val="797777" w:themeColor="background2"/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 xml:space="preserve">x </w:t>
                      </w:r>
                      <w:r w:rsidRPr="00A6676F">
                        <w:rPr>
                          <w:color w:val="797777" w:themeColor="background2"/>
                          <w:sz w:val="18"/>
                        </w:rPr>
                        <w:t>(organisatorisk placering – eksempelvis sundhedsplejen)</w:t>
                      </w:r>
                    </w:p>
                    <w:p w14:paraId="2A1A29DF" w14:textId="77777777" w:rsidR="00C34B8C" w:rsidRPr="00A6676F" w:rsidRDefault="00C34B8C" w:rsidP="00C34B8C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48C51000" w14:textId="77777777" w:rsidR="00C34B8C" w:rsidRPr="00A6676F" w:rsidRDefault="00C34B8C" w:rsidP="00C34B8C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4B03AE7C" w14:textId="77777777" w:rsidR="00C34B8C" w:rsidRPr="00A6676F" w:rsidRDefault="00C34B8C" w:rsidP="00C34B8C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6749A6C2" w14:textId="77777777" w:rsidR="00C34B8C" w:rsidRPr="00A6676F" w:rsidRDefault="00C34B8C" w:rsidP="00C34B8C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</w:p>
                    <w:p w14:paraId="0F8F46E8" w14:textId="77777777" w:rsidR="00C34B8C" w:rsidRPr="00A6676F" w:rsidRDefault="00C34B8C" w:rsidP="00C34B8C">
                      <w:pPr>
                        <w:spacing w:after="120" w:line="240" w:lineRule="auto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x</w:t>
                      </w:r>
                    </w:p>
                    <w:p w14:paraId="069FF160" w14:textId="77777777" w:rsidR="00C34B8C" w:rsidRPr="00A6676F" w:rsidRDefault="00C34B8C" w:rsidP="00C34B8C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40FBA11A" w14:textId="77777777" w:rsidR="00C34B8C" w:rsidRPr="00A6676F" w:rsidRDefault="00C34B8C" w:rsidP="00C34B8C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10604940" w14:textId="77777777" w:rsidR="00C34B8C" w:rsidRPr="00A6676F" w:rsidRDefault="00C34B8C" w:rsidP="00C34B8C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58E6D7D1" w14:textId="77777777" w:rsidR="00C34B8C" w:rsidRPr="00A6676F" w:rsidRDefault="00C34B8C" w:rsidP="00C34B8C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</w:p>
                    <w:p w14:paraId="2AF25647" w14:textId="77777777" w:rsidR="00C34B8C" w:rsidRPr="00A6676F" w:rsidRDefault="00C34B8C" w:rsidP="00C34B8C">
                      <w:pPr>
                        <w:spacing w:after="120" w:line="240" w:lineRule="auto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x</w:t>
                      </w:r>
                    </w:p>
                    <w:p w14:paraId="2DE4A41B" w14:textId="77777777" w:rsidR="00C34B8C" w:rsidRPr="00A6676F" w:rsidRDefault="00C34B8C" w:rsidP="00C34B8C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37787022" w14:textId="77777777" w:rsidR="00C34B8C" w:rsidRPr="00A6676F" w:rsidRDefault="00C34B8C" w:rsidP="00C34B8C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22729767" w14:textId="77777777" w:rsidR="00C34B8C" w:rsidRPr="00A6676F" w:rsidRDefault="00C34B8C" w:rsidP="00C34B8C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21271619" w14:textId="77777777" w:rsidR="00C34B8C" w:rsidRPr="00A6676F" w:rsidRDefault="00C34B8C" w:rsidP="00C34B8C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</w:p>
                    <w:p w14:paraId="73878217" w14:textId="77777777" w:rsidR="00C34B8C" w:rsidRPr="00D378EA" w:rsidRDefault="00C34B8C" w:rsidP="00C34B8C">
                      <w:pPr>
                        <w:spacing w:after="120" w:line="240" w:lineRule="auto"/>
                        <w:ind w:left="170" w:hanging="170"/>
                        <w:rPr>
                          <w:sz w:val="14"/>
                        </w:rPr>
                      </w:pPr>
                    </w:p>
                    <w:p w14:paraId="3096915C" w14:textId="77777777" w:rsidR="00C34B8C" w:rsidRDefault="00C34B8C" w:rsidP="00C34B8C">
                      <w:pPr>
                        <w:rPr>
                          <w:sz w:val="14"/>
                        </w:rPr>
                      </w:pPr>
                    </w:p>
                    <w:p w14:paraId="1B534A92" w14:textId="77777777" w:rsidR="00C34B8C" w:rsidRDefault="00C34B8C" w:rsidP="00C34B8C">
                      <w:pPr>
                        <w:ind w:left="170" w:hanging="17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8F4D9E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E6A72F0" wp14:editId="05D87690">
                <wp:simplePos x="0" y="0"/>
                <wp:positionH relativeFrom="column">
                  <wp:posOffset>6718935</wp:posOffset>
                </wp:positionH>
                <wp:positionV relativeFrom="paragraph">
                  <wp:posOffset>2072640</wp:posOffset>
                </wp:positionV>
                <wp:extent cx="1790065" cy="6105525"/>
                <wp:effectExtent l="0" t="0" r="635" b="9525"/>
                <wp:wrapNone/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065" cy="6105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48F75" w14:textId="2A16AA1B" w:rsidR="00C34B8C" w:rsidRPr="00A6676F" w:rsidRDefault="00C34B8C" w:rsidP="00C34B8C">
                            <w:pPr>
                              <w:spacing w:after="120" w:line="240" w:lineRule="auto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Trin 4:</w:t>
                            </w:r>
                            <w:r w:rsidR="00DB7901" w:rsidRPr="00A6676F">
                              <w:rPr>
                                <w:sz w:val="18"/>
                              </w:rPr>
                              <w:br/>
                            </w:r>
                            <w:r w:rsidRPr="00A6676F">
                              <w:rPr>
                                <w:sz w:val="18"/>
                              </w:rPr>
                              <w:t>Anbringelser i slægt eller netværk</w:t>
                            </w:r>
                          </w:p>
                          <w:p w14:paraId="46DF6B12" w14:textId="1DCB6A03" w:rsidR="00A6676F" w:rsidRPr="00A6676F" w:rsidRDefault="00A6676F" w:rsidP="00A6676F">
                            <w:pPr>
                              <w:spacing w:after="120" w:line="240" w:lineRule="auto"/>
                              <w:rPr>
                                <w:color w:val="797777" w:themeColor="background2"/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 xml:space="preserve">x </w:t>
                            </w:r>
                            <w:r w:rsidRPr="00A6676F">
                              <w:rPr>
                                <w:color w:val="797777" w:themeColor="background2"/>
                                <w:sz w:val="18"/>
                              </w:rPr>
                              <w:t>(organisatorisk placering)</w:t>
                            </w:r>
                            <w:r w:rsidR="008F4D9E">
                              <w:rPr>
                                <w:color w:val="797777" w:themeColor="background2"/>
                                <w:sz w:val="18"/>
                              </w:rPr>
                              <w:br/>
                            </w:r>
                          </w:p>
                          <w:p w14:paraId="041B6F8A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2B92C2C6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3846DDE7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11BBB4B2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</w:p>
                          <w:p w14:paraId="690FD8F8" w14:textId="77777777" w:rsidR="00A6676F" w:rsidRPr="00A6676F" w:rsidRDefault="00A6676F" w:rsidP="00A6676F">
                            <w:pPr>
                              <w:spacing w:after="120" w:line="240" w:lineRule="auto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x</w:t>
                            </w:r>
                          </w:p>
                          <w:p w14:paraId="200386CD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42571EBE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234348AD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6747CCAB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</w:p>
                          <w:p w14:paraId="4883A253" w14:textId="77777777" w:rsidR="00A6676F" w:rsidRPr="00A6676F" w:rsidRDefault="00A6676F" w:rsidP="00A6676F">
                            <w:pPr>
                              <w:spacing w:after="120" w:line="240" w:lineRule="auto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x</w:t>
                            </w:r>
                          </w:p>
                          <w:p w14:paraId="7CF71AB2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2EC828FC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4FD90B03" w14:textId="77777777" w:rsidR="00A6676F" w:rsidRPr="00A6676F" w:rsidRDefault="00A6676F" w:rsidP="00A6676F">
                            <w:pPr>
                              <w:spacing w:after="120" w:line="240" w:lineRule="auto"/>
                              <w:ind w:left="170" w:hanging="170"/>
                              <w:rPr>
                                <w:sz w:val="18"/>
                              </w:rPr>
                            </w:pPr>
                            <w:r w:rsidRPr="00A6676F">
                              <w:rPr>
                                <w:sz w:val="18"/>
                              </w:rPr>
                              <w:t>Titel på tilbud</w:t>
                            </w:r>
                          </w:p>
                          <w:p w14:paraId="579AF33C" w14:textId="16333E08" w:rsidR="00C34B8C" w:rsidRPr="00D378EA" w:rsidRDefault="00C34B8C" w:rsidP="00A6676F">
                            <w:pPr>
                              <w:spacing w:after="120" w:line="240" w:lineRule="auto"/>
                              <w:rPr>
                                <w:sz w:val="14"/>
                              </w:rPr>
                            </w:pPr>
                          </w:p>
                          <w:p w14:paraId="6E721D36" w14:textId="77777777" w:rsidR="00C34B8C" w:rsidRPr="00D378EA" w:rsidRDefault="00C34B8C" w:rsidP="00C34B8C">
                            <w:pPr>
                              <w:spacing w:after="120" w:line="240" w:lineRule="auto"/>
                              <w:ind w:left="170" w:hanging="170"/>
                              <w:rPr>
                                <w:sz w:val="14"/>
                              </w:rPr>
                            </w:pPr>
                          </w:p>
                          <w:p w14:paraId="2AD78758" w14:textId="77777777" w:rsidR="00C34B8C" w:rsidRDefault="00C34B8C" w:rsidP="00C34B8C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29701602" w14:textId="77777777" w:rsidR="00C34B8C" w:rsidRDefault="00C34B8C" w:rsidP="00C34B8C">
                            <w:pPr>
                              <w:ind w:left="170" w:hanging="17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A72F0" id="_x0000_s1033" type="#_x0000_t202" style="position:absolute;margin-left:529.05pt;margin-top:163.2pt;width:140.95pt;height:480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" fillcolor="white [3212]" stroked="f">
                <v:textbox>
                  <w:txbxContent>
                    <w:p w14:paraId="28F48F75" w14:textId="2A16AA1B" w:rsidR="00C34B8C" w:rsidRPr="00A6676F" w:rsidRDefault="00C34B8C" w:rsidP="00C34B8C">
                      <w:pPr>
                        <w:spacing w:after="120" w:line="240" w:lineRule="auto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Trin 4:</w:t>
                      </w:r>
                      <w:r w:rsidR="00DB7901" w:rsidRPr="00A6676F">
                        <w:rPr>
                          <w:sz w:val="18"/>
                        </w:rPr>
                        <w:br/>
                      </w:r>
                      <w:r w:rsidRPr="00A6676F">
                        <w:rPr>
                          <w:sz w:val="18"/>
                        </w:rPr>
                        <w:t>Anbringelser i slægt eller netværk</w:t>
                      </w:r>
                    </w:p>
                    <w:p w14:paraId="46DF6B12" w14:textId="1DCB6A03" w:rsidR="00A6676F" w:rsidRPr="00A6676F" w:rsidRDefault="00A6676F" w:rsidP="00A6676F">
                      <w:pPr>
                        <w:spacing w:after="120" w:line="240" w:lineRule="auto"/>
                        <w:rPr>
                          <w:color w:val="797777" w:themeColor="background2"/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 xml:space="preserve">x </w:t>
                      </w:r>
                      <w:r w:rsidRPr="00A6676F">
                        <w:rPr>
                          <w:color w:val="797777" w:themeColor="background2"/>
                          <w:sz w:val="18"/>
                        </w:rPr>
                        <w:t>(organisatorisk placering)</w:t>
                      </w:r>
                      <w:r w:rsidR="008F4D9E">
                        <w:rPr>
                          <w:color w:val="797777" w:themeColor="background2"/>
                          <w:sz w:val="18"/>
                        </w:rPr>
                        <w:br/>
                      </w:r>
                    </w:p>
                    <w:p w14:paraId="041B6F8A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2B92C2C6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3846DDE7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11BBB4B2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</w:p>
                    <w:p w14:paraId="690FD8F8" w14:textId="77777777" w:rsidR="00A6676F" w:rsidRPr="00A6676F" w:rsidRDefault="00A6676F" w:rsidP="00A6676F">
                      <w:pPr>
                        <w:spacing w:after="120" w:line="240" w:lineRule="auto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x</w:t>
                      </w:r>
                    </w:p>
                    <w:p w14:paraId="200386CD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42571EBE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234348AD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6747CCAB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</w:p>
                    <w:p w14:paraId="4883A253" w14:textId="77777777" w:rsidR="00A6676F" w:rsidRPr="00A6676F" w:rsidRDefault="00A6676F" w:rsidP="00A6676F">
                      <w:pPr>
                        <w:spacing w:after="120" w:line="240" w:lineRule="auto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x</w:t>
                      </w:r>
                    </w:p>
                    <w:p w14:paraId="7CF71AB2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2EC828FC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4FD90B03" w14:textId="77777777" w:rsidR="00A6676F" w:rsidRPr="00A6676F" w:rsidRDefault="00A6676F" w:rsidP="00A6676F">
                      <w:pPr>
                        <w:spacing w:after="120" w:line="240" w:lineRule="auto"/>
                        <w:ind w:left="170" w:hanging="170"/>
                        <w:rPr>
                          <w:sz w:val="18"/>
                        </w:rPr>
                      </w:pPr>
                      <w:r w:rsidRPr="00A6676F">
                        <w:rPr>
                          <w:sz w:val="18"/>
                        </w:rPr>
                        <w:t>Titel på tilbud</w:t>
                      </w:r>
                    </w:p>
                    <w:p w14:paraId="579AF33C" w14:textId="16333E08" w:rsidR="00C34B8C" w:rsidRPr="00D378EA" w:rsidRDefault="00C34B8C" w:rsidP="00A6676F">
                      <w:pPr>
                        <w:spacing w:after="120" w:line="240" w:lineRule="auto"/>
                        <w:rPr>
                          <w:sz w:val="14"/>
                        </w:rPr>
                      </w:pPr>
                    </w:p>
                    <w:p w14:paraId="6E721D36" w14:textId="77777777" w:rsidR="00C34B8C" w:rsidRPr="00D378EA" w:rsidRDefault="00C34B8C" w:rsidP="00C34B8C">
                      <w:pPr>
                        <w:spacing w:after="120" w:line="240" w:lineRule="auto"/>
                        <w:ind w:left="170" w:hanging="170"/>
                        <w:rPr>
                          <w:sz w:val="14"/>
                        </w:rPr>
                      </w:pPr>
                    </w:p>
                    <w:p w14:paraId="2AD78758" w14:textId="77777777" w:rsidR="00C34B8C" w:rsidRDefault="00C34B8C" w:rsidP="00C34B8C">
                      <w:pPr>
                        <w:rPr>
                          <w:sz w:val="14"/>
                        </w:rPr>
                      </w:pPr>
                    </w:p>
                    <w:p w14:paraId="29701602" w14:textId="77777777" w:rsidR="00C34B8C" w:rsidRDefault="00C34B8C" w:rsidP="00C34B8C">
                      <w:pPr>
                        <w:ind w:left="170" w:hanging="17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6676F" w:rsidRPr="00C34B8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1F29AD17" wp14:editId="18711FD1">
                <wp:simplePos x="0" y="0"/>
                <wp:positionH relativeFrom="column">
                  <wp:posOffset>1310640</wp:posOffset>
                </wp:positionH>
                <wp:positionV relativeFrom="paragraph">
                  <wp:posOffset>1030605</wp:posOffset>
                </wp:positionV>
                <wp:extent cx="1800000" cy="597600"/>
                <wp:effectExtent l="0" t="0" r="0" b="0"/>
                <wp:wrapNone/>
                <wp:docPr id="6" name="Rektangel 6" title="Firkant som illustrerer første trin på indsatstrapp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597600"/>
                        </a:xfrm>
                        <a:prstGeom prst="rect">
                          <a:avLst/>
                        </a:prstGeom>
                        <a:solidFill>
                          <a:srgbClr val="DED5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3FDEC" id="Rektangel 6" o:spid="_x0000_s1026" alt="Titel: Firkant som illustrerer første trin på indsatstrappen" style="position:absolute;margin-left:103.2pt;margin-top:81.15pt;width:141.75pt;height:47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" fillcolor="#ded5cb" stroked="f" strokeweight="1pt">
                <w10:anchorlock/>
              </v:rect>
            </w:pict>
          </mc:Fallback>
        </mc:AlternateContent>
      </w:r>
      <w:bookmarkEnd w:id="0"/>
    </w:p>
    <w:sectPr w:rsidR="00483C4C" w:rsidRPr="00FB3BE0" w:rsidSect="00C34B8C">
      <w:headerReference w:type="default" r:id="rId7"/>
      <w:pgSz w:w="23814" w:h="16839" w:orient="landscape" w:code="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1EFBB" w14:textId="77777777" w:rsidR="00AF5E5F" w:rsidRDefault="00AF5E5F" w:rsidP="005D1D2F">
      <w:pPr>
        <w:spacing w:line="240" w:lineRule="auto"/>
      </w:pPr>
      <w:r>
        <w:separator/>
      </w:r>
    </w:p>
  </w:endnote>
  <w:endnote w:type="continuationSeparator" w:id="0">
    <w:p w14:paraId="033F278D" w14:textId="77777777" w:rsidR="00AF5E5F" w:rsidRDefault="00AF5E5F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7F3B3" w14:textId="77777777" w:rsidR="00AF5E5F" w:rsidRDefault="00AF5E5F" w:rsidP="005D1D2F">
      <w:pPr>
        <w:spacing w:line="240" w:lineRule="auto"/>
      </w:pPr>
      <w:r>
        <w:separator/>
      </w:r>
    </w:p>
  </w:footnote>
  <w:footnote w:type="continuationSeparator" w:id="0">
    <w:p w14:paraId="32FCC705" w14:textId="77777777" w:rsidR="00AF5E5F" w:rsidRDefault="00AF5E5F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12642" w14:textId="77777777" w:rsidR="00D11230" w:rsidRDefault="00D11230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E78CB4D" wp14:editId="7B1C4E31">
              <wp:simplePos x="0" y="0"/>
              <wp:positionH relativeFrom="column">
                <wp:posOffset>-1266825</wp:posOffset>
              </wp:positionH>
              <wp:positionV relativeFrom="margin">
                <wp:align>top</wp:align>
              </wp:positionV>
              <wp:extent cx="1943735" cy="135890"/>
              <wp:effectExtent l="0" t="0" r="0" b="0"/>
              <wp:wrapNone/>
              <wp:docPr id="1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135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9C9A24" w14:textId="77777777" w:rsidR="00D11230" w:rsidRDefault="00D11230" w:rsidP="00D11230">
                          <w:pPr>
                            <w:pStyle w:val="Dato"/>
                          </w:pPr>
                          <w: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072EA0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78CB4D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99.75pt;margin-top:0;width:153.05pt;height:10.7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" filled="f" stroked="f">
              <v:textbox style="mso-fit-shape-to-text:t" inset="0,0,0,0">
                <w:txbxContent>
                  <w:p w14:paraId="6A9C9A24" w14:textId="77777777" w:rsidR="00D11230" w:rsidRDefault="00D11230" w:rsidP="00D11230">
                    <w:pPr>
                      <w:pStyle w:val="Dato"/>
                    </w:pPr>
                    <w:r>
                      <w:t xml:space="preserve">Side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072EA0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8C"/>
    <w:rsid w:val="00005D25"/>
    <w:rsid w:val="00025BF1"/>
    <w:rsid w:val="00036D84"/>
    <w:rsid w:val="000534CD"/>
    <w:rsid w:val="00072EA0"/>
    <w:rsid w:val="000B7AAF"/>
    <w:rsid w:val="001D2FD9"/>
    <w:rsid w:val="001F2983"/>
    <w:rsid w:val="0020126F"/>
    <w:rsid w:val="0027462B"/>
    <w:rsid w:val="00281DFB"/>
    <w:rsid w:val="00287281"/>
    <w:rsid w:val="003410B8"/>
    <w:rsid w:val="00360903"/>
    <w:rsid w:val="00377D95"/>
    <w:rsid w:val="003B24C5"/>
    <w:rsid w:val="003C4D10"/>
    <w:rsid w:val="003D6883"/>
    <w:rsid w:val="00416A92"/>
    <w:rsid w:val="00420109"/>
    <w:rsid w:val="00483C4C"/>
    <w:rsid w:val="00486B94"/>
    <w:rsid w:val="004A536A"/>
    <w:rsid w:val="005219FC"/>
    <w:rsid w:val="00522243"/>
    <w:rsid w:val="00536B76"/>
    <w:rsid w:val="00572375"/>
    <w:rsid w:val="005B35F1"/>
    <w:rsid w:val="005C1433"/>
    <w:rsid w:val="005D1D2F"/>
    <w:rsid w:val="006010A9"/>
    <w:rsid w:val="00657082"/>
    <w:rsid w:val="00687F4A"/>
    <w:rsid w:val="006F5667"/>
    <w:rsid w:val="006F625C"/>
    <w:rsid w:val="007811B3"/>
    <w:rsid w:val="00817BD7"/>
    <w:rsid w:val="008201E5"/>
    <w:rsid w:val="008215EB"/>
    <w:rsid w:val="00867387"/>
    <w:rsid w:val="008956A5"/>
    <w:rsid w:val="00897DA5"/>
    <w:rsid w:val="008F03E0"/>
    <w:rsid w:val="008F2424"/>
    <w:rsid w:val="008F4D9E"/>
    <w:rsid w:val="00940973"/>
    <w:rsid w:val="00960744"/>
    <w:rsid w:val="00970526"/>
    <w:rsid w:val="009E639F"/>
    <w:rsid w:val="00A50DC9"/>
    <w:rsid w:val="00A54D1D"/>
    <w:rsid w:val="00A6676F"/>
    <w:rsid w:val="00A86A19"/>
    <w:rsid w:val="00AF5E5F"/>
    <w:rsid w:val="00B43106"/>
    <w:rsid w:val="00BD56E5"/>
    <w:rsid w:val="00C34B8C"/>
    <w:rsid w:val="00C43555"/>
    <w:rsid w:val="00C530DF"/>
    <w:rsid w:val="00C54973"/>
    <w:rsid w:val="00C60748"/>
    <w:rsid w:val="00C802FF"/>
    <w:rsid w:val="00C84C1A"/>
    <w:rsid w:val="00CD6667"/>
    <w:rsid w:val="00D11230"/>
    <w:rsid w:val="00D15A80"/>
    <w:rsid w:val="00D26776"/>
    <w:rsid w:val="00D76407"/>
    <w:rsid w:val="00D874D3"/>
    <w:rsid w:val="00D9213F"/>
    <w:rsid w:val="00DB7901"/>
    <w:rsid w:val="00DF7E42"/>
    <w:rsid w:val="00E202C8"/>
    <w:rsid w:val="00E23198"/>
    <w:rsid w:val="00E977CD"/>
    <w:rsid w:val="00ED39C3"/>
    <w:rsid w:val="00EF1FD4"/>
    <w:rsid w:val="00F26CAF"/>
    <w:rsid w:val="00F502B1"/>
    <w:rsid w:val="00F91098"/>
    <w:rsid w:val="00F91AC0"/>
    <w:rsid w:val="00FA366B"/>
    <w:rsid w:val="00FB3BE0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D39AA"/>
  <w15:docId w15:val="{CCFA923C-075F-1F45-A46E-794C9290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B8C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D874D3"/>
    <w:pPr>
      <w:outlineLvl w:val="0"/>
    </w:pPr>
    <w:rPr>
      <w:sz w:val="72"/>
    </w:rPr>
  </w:style>
  <w:style w:type="paragraph" w:styleId="Overskrift2">
    <w:name w:val="heading 2"/>
    <w:basedOn w:val="Overskrift1"/>
    <w:next w:val="Normal"/>
    <w:link w:val="Overskrift2Tegn"/>
    <w:uiPriority w:val="9"/>
    <w:qFormat/>
    <w:rsid w:val="00D11230"/>
    <w:pPr>
      <w:outlineLvl w:val="1"/>
    </w:p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D11230"/>
    <w:pPr>
      <w:keepNext/>
      <w:keepLines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rsid w:val="008F2424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rsid w:val="008F2424"/>
    <w:rPr>
      <w:b/>
      <w:sz w:val="20"/>
    </w:rPr>
  </w:style>
  <w:style w:type="character" w:styleId="Hyperlink">
    <w:name w:val="Hyperlink"/>
    <w:basedOn w:val="Standardskrifttypeiafsnit"/>
    <w:uiPriority w:val="99"/>
    <w:rsid w:val="00B43106"/>
    <w:rPr>
      <w:color w:val="000000" w:themeColor="text1"/>
      <w:u w:val="none"/>
    </w:rPr>
  </w:style>
  <w:style w:type="paragraph" w:customStyle="1" w:styleId="Venstrespalte">
    <w:name w:val="Venstre spalte"/>
    <w:basedOn w:val="Afsenderadresse"/>
    <w:qFormat/>
    <w:rsid w:val="006010A9"/>
    <w:rPr>
      <w:b/>
    </w:rPr>
  </w:style>
  <w:style w:type="paragraph" w:styleId="Dato">
    <w:name w:val="Date"/>
    <w:basedOn w:val="Venstrespalte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874D3"/>
    <w:rPr>
      <w:b/>
      <w:sz w:val="7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11230"/>
    <w:rPr>
      <w:b/>
      <w:sz w:val="20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54973"/>
    <w:rPr>
      <w:rFonts w:asciiTheme="majorHAnsi" w:eastAsiaTheme="majorEastAsia" w:hAnsiTheme="majorHAnsi" w:cstheme="majorBidi"/>
      <w:sz w:val="20"/>
      <w:szCs w:val="24"/>
    </w:rPr>
  </w:style>
  <w:style w:type="paragraph" w:styleId="Listeafsnit">
    <w:name w:val="List Paragraph"/>
    <w:basedOn w:val="Normal"/>
    <w:uiPriority w:val="34"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2"/>
    <w:next w:val="Normal"/>
    <w:uiPriority w:val="39"/>
    <w:qFormat/>
    <w:rsid w:val="00C54973"/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table" w:customStyle="1" w:styleId="Tabel-Gitter1">
    <w:name w:val="Tabel - Gitter1"/>
    <w:basedOn w:val="Tabel-Normal"/>
    <w:next w:val="Tabel-Gitter"/>
    <w:uiPriority w:val="59"/>
    <w:rsid w:val="00FA36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strespaltetekst">
    <w:name w:val="Venstre spalte tekst"/>
    <w:basedOn w:val="Afsenderadresse"/>
    <w:qFormat/>
    <w:rsid w:val="00483C4C"/>
    <w:pPr>
      <w:framePr w:wrap="around" w:vAnchor="page" w:hAnchor="page" w:x="795" w:y="5784"/>
      <w:suppressOverlap/>
    </w:pPr>
    <w:rPr>
      <w:lang w:eastAsia="da-DK"/>
    </w:rPr>
  </w:style>
  <w:style w:type="character" w:customStyle="1" w:styleId="Svagfremhvning1">
    <w:name w:val="Svag fremhævning1"/>
    <w:uiPriority w:val="19"/>
    <w:semiHidden/>
    <w:qFormat/>
    <w:rsid w:val="00483C4C"/>
    <w:rPr>
      <w:i/>
      <w:iCs/>
      <w:color w:val="auto"/>
    </w:rPr>
  </w:style>
  <w:style w:type="paragraph" w:styleId="Fodnotetekst">
    <w:name w:val="footnote text"/>
    <w:basedOn w:val="Normal"/>
    <w:link w:val="FodnotetekstTegn"/>
    <w:uiPriority w:val="99"/>
    <w:rsid w:val="00867387"/>
    <w:pPr>
      <w:spacing w:line="240" w:lineRule="auto"/>
    </w:pPr>
    <w:rPr>
      <w:rFonts w:ascii="Arial" w:eastAsia="Calibri" w:hAnsi="Arial" w:cs="Calibri"/>
      <w:sz w:val="18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867387"/>
    <w:rPr>
      <w:rFonts w:ascii="Arial" w:eastAsia="Calibri" w:hAnsi="Arial" w:cs="Calibri"/>
      <w:sz w:val="18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rsid w:val="00483C4C"/>
    <w:rPr>
      <w:vertAlign w:val="superscript"/>
    </w:rPr>
  </w:style>
  <w:style w:type="paragraph" w:customStyle="1" w:styleId="Afsender-ModtagerNavn">
    <w:name w:val="Afsender-Modtager Navn"/>
    <w:basedOn w:val="Normal"/>
    <w:uiPriority w:val="5"/>
    <w:qFormat/>
    <w:rsid w:val="00D15A80"/>
    <w:rPr>
      <w:rFonts w:ascii="Arial" w:eastAsia="Calibri" w:hAnsi="Arial" w:cs="Calibri"/>
      <w:b/>
      <w:lang w:eastAsia="da-DK"/>
    </w:rPr>
  </w:style>
  <w:style w:type="table" w:customStyle="1" w:styleId="Gittertabel4-farve61">
    <w:name w:val="Gittertabel 4 - farve 61"/>
    <w:basedOn w:val="Tabel-Normal"/>
    <w:uiPriority w:val="49"/>
    <w:rsid w:val="008956A5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7D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ncern.local\dfs\SOS\_F&#230;lles\SOS-Skabeloner\Aktindsigt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DED5CB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Aktindsigt.dotx</Template>
  <TotalTime>40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Merian Iris Larsen</dc:creator>
  <cp:lastModifiedBy>Elisabeth Knuth</cp:lastModifiedBy>
  <cp:revision>12</cp:revision>
  <cp:lastPrinted>2019-11-26T12:31:00Z</cp:lastPrinted>
  <dcterms:created xsi:type="dcterms:W3CDTF">2019-11-26T12:33:00Z</dcterms:created>
  <dcterms:modified xsi:type="dcterms:W3CDTF">2020-01-08T12:48:00Z</dcterms:modified>
</cp:coreProperties>
</file>